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78F" w:rsidRPr="00A7278F" w:rsidRDefault="00C528CB" w:rsidP="00E20BCE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</w:pPr>
      <w:r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142876</wp:posOffset>
                </wp:positionH>
                <wp:positionV relativeFrom="paragraph">
                  <wp:posOffset>133985</wp:posOffset>
                </wp:positionV>
                <wp:extent cx="1085850" cy="145732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02" w:rsidRDefault="00F32802" w:rsidP="00C528CB">
                            <w:pPr>
                              <w:jc w:val="center"/>
                            </w:pPr>
                            <w:r w:rsidRPr="00C528CB">
                              <w:rPr>
                                <w:noProof/>
                              </w:rPr>
                              <w:drawing>
                                <wp:inline distT="0" distB="0" distL="0" distR="0" wp14:anchorId="4F528414" wp14:editId="2BA1C012">
                                  <wp:extent cx="878840" cy="1340485"/>
                                  <wp:effectExtent l="0" t="0" r="0" b="0"/>
                                  <wp:docPr id="1026" name="Picture 2" descr="C:\Users\ماهر الواسطي\Pictures\Screenshot_٢٠٢٢_٠٣٠٩_٢٣٤٥٣٣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ماهر الواسطي\Pictures\Screenshot_٢٠٢٢_٠٣٠٩_٢٣٤٥٣٣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840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مستطيل 3" o:spid="_x0000_s1026" style="position:absolute;left:0;text-align:left;margin-left:11.25pt;margin-top:10.55pt;width:85.5pt;height:114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" fillcolor="white [3201]" stroked="f" strokeweight="2pt">
                <v:textbox>
                  <w:txbxContent>
                    <w:p w:rsidR="00F32802" w:rsidRDefault="00F32802" w:rsidP="00C528CB">
                      <w:pPr>
                        <w:jc w:val="center"/>
                      </w:pPr>
                      <w:r w:rsidRPr="00C528CB">
                        <w:rPr>
                          <w:noProof/>
                        </w:rPr>
                        <w:drawing>
                          <wp:inline distT="0" distB="0" distL="0" distR="0" wp14:anchorId="4F528414" wp14:editId="2BA1C012">
                            <wp:extent cx="878840" cy="1340485"/>
                            <wp:effectExtent l="0" t="0" r="0" b="0"/>
                            <wp:docPr id="1026" name="Picture 2" descr="C:\Users\ماهر الواسطي\Pictures\Screenshot_٢٠٢٢_٠٣٠٩_٢٣٤٥٣٣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ماهر الواسطي\Pictures\Screenshot_٢٠٢٢_٠٣٠٩_٢٣٤٥٣٣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840" cy="134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         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  <w:lang w:bidi="ar-IQ"/>
        </w:rPr>
        <w:t xml:space="preserve">       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</w:t>
      </w:r>
      <w:r w:rsidR="00A7278F" w:rsidRPr="00A7278F">
        <w:rPr>
          <w:rFonts w:ascii="Cambria" w:eastAsia="Times New Roman" w:hAnsi="Cambria" w:cs="Andalus" w:hint="cs"/>
          <w:b/>
          <w:bCs/>
          <w:kern w:val="32"/>
          <w:sz w:val="36"/>
          <w:szCs w:val="36"/>
          <w:rtl/>
          <w:lang w:bidi="ar-IQ"/>
        </w:rPr>
        <w:t xml:space="preserve">(( </w:t>
      </w:r>
      <w:r w:rsidR="00A7278F"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>السيـــــــــــرة الذاتيـــــــــــــة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((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ab/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1.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>المعلــــومات الشخصيــــة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:</w:t>
      </w:r>
      <w:r w:rsidRPr="00C528CB">
        <w:rPr>
          <w:lang w:bidi="ar-IQ"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الاســــــــــــــــــــم :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ماهر حبيب جاني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الجنـــــــــــــــــس :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ذكر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الحالة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الاجتماعية : 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متزوج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الجنس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ية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:  عراقي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ـ  الديانة : 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مسلم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تاريخ ومكان الميلاد :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4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/  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5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/    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1983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العن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ــــــــــــــــ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وان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: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العراق </w:t>
      </w:r>
      <w:r w:rsidR="00E20BCE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–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واسط / كوت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 xml:space="preserve">             E.MAIL:                                                                                                         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  ـ  اللغة الأم : 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العربية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،    اللغات الأخرى : </w:t>
      </w:r>
      <w:r w:rsidR="00E20BCE">
        <w:rPr>
          <w:rFonts w:ascii="Cambria" w:eastAsia="Times New Roman" w:hAnsi="Cambria" w:cs="Times New Roman" w:hint="eastAsia"/>
          <w:b/>
          <w:bCs/>
          <w:kern w:val="32"/>
          <w:sz w:val="32"/>
          <w:szCs w:val="32"/>
          <w:rtl/>
          <w:lang w:bidi="ar-IQ"/>
        </w:rPr>
        <w:t>الإنكليزية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والفارسية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( قراءة ، كت</w:t>
      </w:r>
      <w:r w:rsidR="00E20BCE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ابة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)  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ـ  اللقب العلمي:</w:t>
      </w:r>
      <w:r w:rsidR="00E20BC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معاون . رئيس مهندسين 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ـ  الوظيفة الحالية: </w:t>
      </w:r>
      <w:r w:rsidR="00E20BC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موظف</w:t>
      </w: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</w:p>
    <w:p w:rsidR="002A078C" w:rsidRDefault="00077D22" w:rsidP="00077D22">
      <w:pPr>
        <w:tabs>
          <w:tab w:val="left" w:pos="2280"/>
        </w:tabs>
        <w:rPr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7278F" w:rsidRPr="00A72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2.  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الشهادات  العلمية(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المؤه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لات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الأكاديمية)</w:t>
      </w:r>
      <w:r w:rsidR="00A7278F" w:rsidRPr="00A72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: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126"/>
        <w:gridCol w:w="1701"/>
        <w:gridCol w:w="1985"/>
        <w:gridCol w:w="1559"/>
        <w:gridCol w:w="1978"/>
      </w:tblGrid>
      <w:tr w:rsidR="00A7278F" w:rsidRPr="00A7278F" w:rsidTr="00512FC0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:rsidR="00A7278F" w:rsidRPr="00A7278F" w:rsidRDefault="00A7278F" w:rsidP="00A7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( دكتوراه ، ماجستير ، بكالوريوس 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A7278F" w:rsidRPr="00A7278F" w:rsidTr="00512FC0">
        <w:trPr>
          <w:trHeight w:val="70"/>
        </w:trPr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7278F" w:rsidRPr="008F61BB" w:rsidRDefault="00E20BCE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F61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بكالوريوس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8F61B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الهندسة 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8F61B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ذي قار 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8F61B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العراق </w:t>
            </w:r>
          </w:p>
        </w:tc>
        <w:tc>
          <w:tcPr>
            <w:tcW w:w="1978" w:type="dxa"/>
            <w:shd w:val="clear" w:color="auto" w:fill="auto"/>
          </w:tcPr>
          <w:p w:rsidR="00A7278F" w:rsidRPr="00A7278F" w:rsidRDefault="00115119" w:rsidP="00115119">
            <w:pPr>
              <w:tabs>
                <w:tab w:val="left" w:pos="16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2012</w:t>
            </w:r>
          </w:p>
        </w:tc>
      </w:tr>
    </w:tbl>
    <w:p w:rsidR="00A7278F" w:rsidRDefault="00A7278F" w:rsidP="00A7278F">
      <w:pPr>
        <w:rPr>
          <w:rtl/>
        </w:rPr>
      </w:pPr>
    </w:p>
    <w:p w:rsidR="00F00C94" w:rsidRPr="00F00C94" w:rsidRDefault="00F00C94" w:rsidP="00F00C94">
      <w:pPr>
        <w:tabs>
          <w:tab w:val="left" w:pos="332"/>
          <w:tab w:val="left" w:pos="3212"/>
        </w:tabs>
        <w:spacing w:after="0" w:line="240" w:lineRule="auto"/>
        <w:ind w:firstLine="332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F00C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</w:t>
      </w: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 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الوظائف التي شغلها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74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5"/>
        <w:gridCol w:w="3841"/>
        <w:gridCol w:w="1985"/>
        <w:gridCol w:w="3537"/>
      </w:tblGrid>
      <w:tr w:rsidR="00F00C94" w:rsidRPr="00F00C94" w:rsidTr="00512FC0">
        <w:tc>
          <w:tcPr>
            <w:tcW w:w="385" w:type="dxa"/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تاريخ الالتحاق بها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الكلية/الجامعة</w:t>
            </w:r>
          </w:p>
        </w:tc>
      </w:tr>
      <w:tr w:rsidR="00F00C94" w:rsidRPr="00F00C94" w:rsidTr="00512FC0">
        <w:tc>
          <w:tcPr>
            <w:tcW w:w="385" w:type="dxa"/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841" w:type="dxa"/>
            <w:shd w:val="clear" w:color="auto" w:fill="auto"/>
          </w:tcPr>
          <w:p w:rsidR="00F00C94" w:rsidRPr="00F00C94" w:rsidRDefault="008F61BB" w:rsidP="008F61BB">
            <w:pPr>
              <w:tabs>
                <w:tab w:val="left" w:pos="332"/>
                <w:tab w:val="left" w:pos="9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موظف في المعهد التقني كوت </w:t>
            </w:r>
          </w:p>
        </w:tc>
        <w:tc>
          <w:tcPr>
            <w:tcW w:w="1985" w:type="dxa"/>
            <w:shd w:val="clear" w:color="auto" w:fill="auto"/>
          </w:tcPr>
          <w:p w:rsidR="00F00C94" w:rsidRPr="00F00C94" w:rsidRDefault="008F61BB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2007</w:t>
            </w:r>
          </w:p>
        </w:tc>
        <w:tc>
          <w:tcPr>
            <w:tcW w:w="3537" w:type="dxa"/>
            <w:shd w:val="clear" w:color="auto" w:fill="auto"/>
          </w:tcPr>
          <w:p w:rsidR="00F00C94" w:rsidRPr="00F00C94" w:rsidRDefault="008F61BB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جامعة التقنية الوسطى </w:t>
            </w:r>
          </w:p>
        </w:tc>
      </w:tr>
    </w:tbl>
    <w:p w:rsidR="00F00C94" w:rsidRDefault="00F00C94" w:rsidP="00A7278F">
      <w:pPr>
        <w:rPr>
          <w:rtl/>
        </w:rPr>
      </w:pPr>
    </w:p>
    <w:p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4.  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الخبـــ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ــرة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(</w:t>
      </w:r>
      <w:r w:rsidRPr="00F00C94">
        <w:rPr>
          <w:rFonts w:ascii="Arial Unicode MS" w:eastAsia="Arial Unicode MS" w:hAnsi="Arial Unicode MS" w:cs="Monotype Koufi"/>
          <w:sz w:val="32"/>
          <w:szCs w:val="32"/>
          <w:u w:val="single"/>
          <w:rtl/>
        </w:rPr>
        <w:t>الخبرات الاكاديمية</w:t>
      </w:r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 xml:space="preserve"> و التخصصية)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 </w:t>
      </w:r>
    </w:p>
    <w:p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</w:p>
    <w:p w:rsidR="00F00C94" w:rsidRPr="00F00C94" w:rsidRDefault="00F00C94" w:rsidP="00F00C94">
      <w:pPr>
        <w:numPr>
          <w:ilvl w:val="0"/>
          <w:numId w:val="1"/>
        </w:numPr>
        <w:tabs>
          <w:tab w:val="left" w:pos="140"/>
          <w:tab w:val="left" w:pos="717"/>
          <w:tab w:val="left" w:pos="859"/>
        </w:tabs>
        <w:spacing w:after="0" w:line="240" w:lineRule="auto"/>
        <w:ind w:left="1155" w:hanging="939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 في التعليم العالي :</w:t>
      </w:r>
    </w:p>
    <w:tbl>
      <w:tblPr>
        <w:bidiVisual/>
        <w:tblW w:w="9774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3"/>
        <w:gridCol w:w="1821"/>
        <w:gridCol w:w="1817"/>
        <w:gridCol w:w="1957"/>
        <w:gridCol w:w="1591"/>
      </w:tblGrid>
      <w:tr w:rsidR="009500D7" w:rsidRPr="009500D7" w:rsidTr="00512FC0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ت</w:t>
            </w:r>
          </w:p>
        </w:tc>
        <w:tc>
          <w:tcPr>
            <w:tcW w:w="2163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المادة الدراسية</w:t>
            </w:r>
          </w:p>
        </w:tc>
        <w:tc>
          <w:tcPr>
            <w:tcW w:w="1821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المرحلة </w:t>
            </w:r>
          </w:p>
        </w:tc>
        <w:tc>
          <w:tcPr>
            <w:tcW w:w="1817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957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الكلية / المعهد</w:t>
            </w:r>
          </w:p>
        </w:tc>
        <w:tc>
          <w:tcPr>
            <w:tcW w:w="1591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السنة الدراسية</w:t>
            </w:r>
          </w:p>
        </w:tc>
      </w:tr>
      <w:tr w:rsidR="008F61BB" w:rsidRPr="009500D7" w:rsidTr="00F3280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مبادئ الالكترون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</w:tcPr>
          <w:p w:rsidR="008F61BB" w:rsidRDefault="008F61BB" w:rsidP="008F61BB">
            <w:r w:rsidRPr="00B1551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الكهرباء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معهد التقني كوت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2013-2014</w:t>
            </w:r>
          </w:p>
        </w:tc>
      </w:tr>
      <w:tr w:rsidR="008F61BB" w:rsidRPr="009500D7" w:rsidTr="00F3280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مبادئ الالكترون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</w:tcPr>
          <w:p w:rsidR="008F61BB" w:rsidRDefault="008F61BB" w:rsidP="008F61BB">
            <w:r w:rsidRPr="00B1551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الكهرباء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معهد التقني كوت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2015-2014</w:t>
            </w:r>
          </w:p>
        </w:tc>
      </w:tr>
      <w:tr w:rsidR="008F61BB" w:rsidRPr="009500D7" w:rsidTr="00F3280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دوائر والقياسات العملي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</w:tcPr>
          <w:p w:rsidR="008F61BB" w:rsidRDefault="008F61BB" w:rsidP="008F61BB">
            <w:r w:rsidRPr="00B1551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الكهرباء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معهد التقني كوت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2015-2024</w:t>
            </w:r>
          </w:p>
        </w:tc>
      </w:tr>
      <w:tr w:rsidR="008F61BB" w:rsidRPr="009500D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دوائر والقياسات العملي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الطاقة المتجددة 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معهد التقني كوت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2019-2024</w:t>
            </w:r>
          </w:p>
        </w:tc>
      </w:tr>
      <w:tr w:rsidR="009500D7" w:rsidRPr="009500D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500D7" w:rsidRPr="009500D7" w:rsidRDefault="008F61BB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الكترونيات القدرة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500D7" w:rsidRPr="009500D7" w:rsidRDefault="008F61BB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الثاني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500D7" w:rsidRPr="009500D7" w:rsidRDefault="008F61BB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الطاقة المتجددة 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500D7" w:rsidRPr="009500D7" w:rsidRDefault="008F61BB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500D7" w:rsidRPr="009500D7" w:rsidRDefault="008F61BB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2020-2021</w:t>
            </w:r>
          </w:p>
        </w:tc>
      </w:tr>
      <w:tr w:rsidR="008F61BB" w:rsidRPr="009500D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مبادئ الالكترون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الطاقة المتجددة 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2019-2023</w:t>
            </w:r>
          </w:p>
        </w:tc>
      </w:tr>
      <w:tr w:rsidR="008F61BB" w:rsidRPr="009500D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التأسيسات الصناعية  نظري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الثاني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الطاقة المتجددة 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F61BB" w:rsidRPr="009500D7" w:rsidRDefault="008F61BB" w:rsidP="008F61BB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2022-2023</w:t>
            </w:r>
          </w:p>
        </w:tc>
      </w:tr>
      <w:tr w:rsidR="0053723D" w:rsidRPr="009500D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دوائر والقياسات العملي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الأجهزة الطبية 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معهد التقني كوت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2023-2024</w:t>
            </w:r>
          </w:p>
        </w:tc>
      </w:tr>
      <w:tr w:rsidR="0053723D" w:rsidRPr="009500D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دوائر والقياسات العملي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البتروكيماويات 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معهد التقني كوت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2023-2024</w:t>
            </w:r>
          </w:p>
        </w:tc>
      </w:tr>
      <w:tr w:rsidR="0053723D" w:rsidRPr="009500D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3723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دوائر والقياسات العملي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الأولى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تقنيات التكيف والتبريد   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معهد التقني كوت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3723D" w:rsidRPr="009500D7" w:rsidRDefault="0053723D" w:rsidP="0053723D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2023-2024</w:t>
            </w:r>
          </w:p>
        </w:tc>
      </w:tr>
    </w:tbl>
    <w:p w:rsidR="00D766B5" w:rsidRDefault="00D766B5" w:rsidP="0053723D">
      <w:pPr>
        <w:tabs>
          <w:tab w:val="left" w:pos="140"/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53723D" w:rsidRDefault="0053723D" w:rsidP="0053723D">
      <w:pPr>
        <w:tabs>
          <w:tab w:val="left" w:pos="140"/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53723D" w:rsidRDefault="0053723D" w:rsidP="0053723D">
      <w:pPr>
        <w:tabs>
          <w:tab w:val="left" w:pos="140"/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53723D" w:rsidRDefault="0053723D" w:rsidP="0053723D">
      <w:pPr>
        <w:tabs>
          <w:tab w:val="left" w:pos="140"/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53723D" w:rsidRPr="0053723D" w:rsidRDefault="0053723D" w:rsidP="0053723D">
      <w:pPr>
        <w:tabs>
          <w:tab w:val="left" w:pos="140"/>
          <w:tab w:val="left" w:pos="2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D766B5" w:rsidRPr="00D766B5" w:rsidRDefault="00D766B5" w:rsidP="00D766B5">
      <w:pPr>
        <w:numPr>
          <w:ilvl w:val="0"/>
          <w:numId w:val="1"/>
        </w:numPr>
        <w:spacing w:after="0" w:line="240" w:lineRule="auto"/>
        <w:ind w:hanging="1223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الأستشارات في مجال التخصص: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9"/>
        <w:gridCol w:w="1534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الاستشارة</w:t>
            </w:r>
          </w:p>
        </w:tc>
        <w:tc>
          <w:tcPr>
            <w:tcW w:w="24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53723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الاستشارا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حول كيبل المغذي للمحلات حي الصناعي النعمانية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766B5" w:rsidRPr="00D766B5" w:rsidRDefault="0053723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بلدية النعمانية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766B5" w:rsidRPr="00D766B5" w:rsidRDefault="0053723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53723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دائرة المهندس المقيم في قيادة شرطة واسط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766B5" w:rsidRPr="00D766B5" w:rsidRDefault="0053723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قيادة شرطة واسط 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766B5" w:rsidRPr="00D766B5" w:rsidRDefault="0053723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2014-2024</w:t>
            </w:r>
          </w:p>
        </w:tc>
      </w:tr>
    </w:tbl>
    <w:p w:rsidR="00D766B5" w:rsidRDefault="00D766B5" w:rsidP="00A7278F">
      <w:pPr>
        <w:rPr>
          <w:rtl/>
        </w:rPr>
      </w:pPr>
    </w:p>
    <w:p w:rsidR="00D766B5" w:rsidRPr="00D766B5" w:rsidRDefault="00D766B5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  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الـدورات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 الموتمرات  و ورش العمل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52"/>
        <w:gridCol w:w="1418"/>
        <w:gridCol w:w="1276"/>
        <w:gridCol w:w="1134"/>
        <w:gridCol w:w="1712"/>
      </w:tblGrid>
      <w:tr w:rsidR="00D766B5" w:rsidRPr="00D766B5" w:rsidTr="00105EE2">
        <w:trPr>
          <w:trHeight w:val="285"/>
          <w:jc w:val="center"/>
        </w:trPr>
        <w:tc>
          <w:tcPr>
            <w:tcW w:w="511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25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اسم الدورة/ المؤتمر/ الورشة</w:t>
            </w:r>
          </w:p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gridSpan w:val="3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71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تاريخ انعقادها</w:t>
            </w:r>
          </w:p>
        </w:tc>
      </w:tr>
      <w:tr w:rsidR="00D766B5" w:rsidRPr="00D766B5" w:rsidTr="00105EE2">
        <w:trPr>
          <w:trHeight w:val="300"/>
          <w:jc w:val="center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71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66B5" w:rsidRPr="00D766B5" w:rsidRDefault="0053723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السلامة المهنية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6B5" w:rsidRPr="00D766B5" w:rsidRDefault="0053723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معمل نسيج الكوت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6B5" w:rsidRPr="00D766B5" w:rsidRDefault="0053723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العراق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766B5" w:rsidRPr="00D766B5" w:rsidRDefault="0053723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2020</w:t>
            </w:r>
          </w:p>
        </w:tc>
      </w:tr>
      <w:tr w:rsidR="00983032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983032" w:rsidRPr="00D766B5" w:rsidRDefault="00983032" w:rsidP="009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83032" w:rsidRPr="00D766B5" w:rsidRDefault="00983032" w:rsidP="009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الايزو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032" w:rsidRPr="00D766B5" w:rsidRDefault="00983032" w:rsidP="009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جامعة التقنية الوسطى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032" w:rsidRPr="00D766B5" w:rsidRDefault="00983032" w:rsidP="009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032" w:rsidRPr="00D766B5" w:rsidRDefault="00983032" w:rsidP="00983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83032" w:rsidRPr="00D766B5" w:rsidRDefault="00983032" w:rsidP="0098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2018</w:t>
            </w:r>
          </w:p>
        </w:tc>
      </w:tr>
    </w:tbl>
    <w:p w:rsidR="000E46E2" w:rsidRP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0E46E2" w:rsidRPr="000E46E2" w:rsidRDefault="000E46E2" w:rsidP="0063749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637492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المهـــ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ـارات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522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تصنيع </w:t>
      </w:r>
      <w:proofErr w:type="spellStart"/>
      <w:r w:rsidR="009522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البوردات</w:t>
      </w:r>
      <w:proofErr w:type="spellEnd"/>
      <w:r w:rsidR="009522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المختبرية </w:t>
      </w:r>
    </w:p>
    <w:p w:rsidR="00952232" w:rsidRDefault="00952232" w:rsidP="0095223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تصليح و  صيانة التكيف المركزي </w:t>
      </w:r>
    </w:p>
    <w:p w:rsidR="000E46E2" w:rsidRPr="00952232" w:rsidRDefault="00952232" w:rsidP="0095223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تصليح و صيانة المضخات الماء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63749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637492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الهوايــــ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522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الرسم </w:t>
      </w:r>
    </w:p>
    <w:p w:rsidR="000E46E2" w:rsidRPr="000E46E2" w:rsidRDefault="0095223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النجارة 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0E46E2" w:rsidRPr="000E46E2" w:rsidRDefault="0095223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الرياضة 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0E46E2" w:rsidRPr="000E46E2" w:rsidRDefault="000E46E2" w:rsidP="00952232">
      <w:pPr>
        <w:tabs>
          <w:tab w:val="left" w:pos="332"/>
          <w:tab w:val="left" w:pos="321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63749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63749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الجمعيات و النقابــــــــــات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:       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5223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نقابة المهندسين العراقية </w:t>
      </w:r>
    </w:p>
    <w:p w:rsidR="00B12BC3" w:rsidRPr="00952232" w:rsidRDefault="00B12BC3" w:rsidP="0095223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077D22" w:rsidRPr="00077D22" w:rsidRDefault="00077D22" w:rsidP="00077D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rtl/>
          <w:lang w:bidi="ar-IQ"/>
        </w:rPr>
      </w:pPr>
      <w:r w:rsidRPr="00077D22">
        <w:rPr>
          <w:rFonts w:ascii="Broadway" w:eastAsia="Times New Roman" w:hAnsi="Broadway" w:cs="Times New Roman"/>
          <w:b/>
          <w:bCs/>
          <w:kern w:val="32"/>
          <w:sz w:val="36"/>
          <w:szCs w:val="36"/>
          <w:u w:val="single"/>
        </w:rPr>
        <w:lastRenderedPageBreak/>
        <w:t>Curriculum Vitae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ED52" wp14:editId="283E301E">
                <wp:simplePos x="0" y="0"/>
                <wp:positionH relativeFrom="column">
                  <wp:posOffset>5650230</wp:posOffset>
                </wp:positionH>
                <wp:positionV relativeFrom="paragraph">
                  <wp:posOffset>142240</wp:posOffset>
                </wp:positionV>
                <wp:extent cx="794385" cy="885825"/>
                <wp:effectExtent l="0" t="0" r="2476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802" w:rsidRDefault="00F32802" w:rsidP="00627EF8">
                            <w:r w:rsidRPr="00C528CB">
                              <w:rPr>
                                <w:noProof/>
                              </w:rPr>
                              <w:drawing>
                                <wp:inline distT="0" distB="0" distL="0" distR="0" wp14:anchorId="4C2647A5" wp14:editId="73976380">
                                  <wp:extent cx="602615" cy="919162"/>
                                  <wp:effectExtent l="0" t="0" r="6985" b="0"/>
                                  <wp:docPr id="2" name="Picture 2" descr="C:\Users\ماهر الواسطي\Pictures\Screenshot_٢٠٢٢_٠٣٠٩_٢٣٤٥٣٣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ماهر الواسطي\Pictures\Screenshot_٢٠٢٢_٠٣٠٩_٢٣٤٥٣٣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" cy="91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15ED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44.9pt;margin-top:11.2pt;width:62.5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">
                <v:textbox>
                  <w:txbxContent>
                    <w:p w:rsidR="00F32802" w:rsidRDefault="00F32802" w:rsidP="00627EF8">
                      <w:r w:rsidRPr="00C528CB">
                        <w:rPr>
                          <w:noProof/>
                        </w:rPr>
                        <w:drawing>
                          <wp:inline distT="0" distB="0" distL="0" distR="0" wp14:anchorId="4C2647A5" wp14:editId="73976380">
                            <wp:extent cx="602615" cy="919162"/>
                            <wp:effectExtent l="0" t="0" r="6985" b="0"/>
                            <wp:docPr id="2" name="Picture 2" descr="C:\Users\ماهر الواسطي\Pictures\Screenshot_٢٠٢٢_٠٣٠٩_٢٣٤٥٣٣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ماهر الواسطي\Pictures\Screenshot_٢٠٢٢_٠٣٠٩_٢٣٤٥٣٣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615" cy="91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Personal information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Name: </w:t>
      </w:r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Maher </w:t>
      </w:r>
      <w:proofErr w:type="spellStart"/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>Habib</w:t>
      </w:r>
      <w:proofErr w:type="spellEnd"/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>Jani</w:t>
      </w:r>
      <w:proofErr w:type="spellEnd"/>
    </w:p>
    <w:p w:rsidR="00627EF8" w:rsidRPr="00627EF8" w:rsidRDefault="00627EF8" w:rsidP="00627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Permanent Address </w:t>
      </w:r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Iraq </w:t>
      </w:r>
      <w:proofErr w:type="spellStart"/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>Wasit</w:t>
      </w:r>
      <w:proofErr w:type="spellEnd"/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KUT </w:t>
      </w:r>
    </w:p>
    <w:p w:rsidR="00D072E5" w:rsidRPr="00D072E5" w:rsidRDefault="00D072E5" w:rsidP="00D072E5">
      <w:pPr>
        <w:tabs>
          <w:tab w:val="left" w:pos="332"/>
          <w:tab w:val="left" w:pos="3212"/>
        </w:tabs>
        <w:jc w:val="right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  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E.MAIL:  </w:t>
      </w:r>
      <w:hyperlink r:id="rId10" w:history="1">
        <w:r w:rsidRPr="00D072E5">
          <w:rPr>
            <w:rStyle w:val="Hyperlink"/>
            <w:rFonts w:eastAsia="Times New Roman"/>
            <w:b/>
            <w:bCs/>
            <w:sz w:val="26"/>
            <w:szCs w:val="26"/>
          </w:rPr>
          <w:t>Maher.habeeb@mtu.edu.iq</w:t>
        </w:r>
      </w:hyperlink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Place and date of Birth:</w:t>
      </w:r>
      <w:r w:rsidRPr="00627EF8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proofErr w:type="spellStart"/>
      <w:r w:rsidR="00D072E5">
        <w:rPr>
          <w:rFonts w:ascii="Times New Roman" w:eastAsia="Times New Roman" w:hAnsi="Times New Roman" w:cs="Times New Roman"/>
          <w:sz w:val="26"/>
          <w:szCs w:val="26"/>
          <w:lang w:val="en-GB"/>
        </w:rPr>
        <w:t>Wasit</w:t>
      </w:r>
      <w:proofErr w:type="spellEnd"/>
      <w:r w:rsidR="00D072E5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1983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Place of Residence: </w:t>
      </w:r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>WASIT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Nationality: </w:t>
      </w:r>
      <w:r w:rsidR="00D072E5">
        <w:rPr>
          <w:rFonts w:ascii="Times New Roman" w:eastAsia="Times New Roman" w:hAnsi="Times New Roman" w:cs="Times New Roman"/>
          <w:b/>
          <w:bCs/>
          <w:sz w:val="26"/>
          <w:szCs w:val="26"/>
        </w:rPr>
        <w:t>IRAQ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Sex: </w:t>
      </w:r>
      <w:r w:rsidR="009D353F">
        <w:rPr>
          <w:rFonts w:ascii="Times New Roman" w:eastAsia="Times New Roman" w:hAnsi="Times New Roman" w:cs="Times New Roman"/>
          <w:b/>
          <w:bCs/>
          <w:sz w:val="26"/>
          <w:szCs w:val="26"/>
        </w:rPr>
        <w:t>MALE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Social </w:t>
      </w:r>
      <w:proofErr w:type="spellStart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>status:</w:t>
      </w:r>
      <w:r w:rsidR="009D353F">
        <w:rPr>
          <w:rFonts w:ascii="Times New Roman" w:eastAsia="Times New Roman" w:hAnsi="Times New Roman" w:cs="Times New Roman"/>
          <w:b/>
          <w:bCs/>
          <w:sz w:val="26"/>
          <w:szCs w:val="26"/>
        </w:rPr>
        <w:t>MARRIED</w:t>
      </w:r>
      <w:proofErr w:type="spellEnd"/>
    </w:p>
    <w:p w:rsidR="00627EF8" w:rsidRPr="00627EF8" w:rsidRDefault="00627EF8" w:rsidP="009D353F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Mother Tongue: </w:t>
      </w:r>
      <w:r w:rsidR="009D353F">
        <w:rPr>
          <w:rFonts w:ascii="Times New Roman" w:eastAsia="Times New Roman" w:hAnsi="Times New Roman" w:cs="Times New Roman"/>
          <w:b/>
          <w:bCs/>
          <w:sz w:val="26"/>
          <w:szCs w:val="26"/>
        </w:rPr>
        <w:t>ARABIC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;  Other Language:  </w:t>
      </w:r>
      <w:r w:rsidR="009D353F">
        <w:rPr>
          <w:rFonts w:ascii="Times New Roman" w:eastAsia="Times New Roman" w:hAnsi="Times New Roman" w:cs="Times New Roman"/>
          <w:b/>
          <w:bCs/>
          <w:sz w:val="26"/>
          <w:szCs w:val="26"/>
        </w:rPr>
        <w:t>ENGLISH AND PERSIAN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(read, write).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>-   Scientific  Title :</w:t>
      </w:r>
      <w:r w:rsidR="009D353F">
        <w:rPr>
          <w:rFonts w:ascii="Times New Roman" w:eastAsia="Times New Roman" w:hAnsi="Times New Roman" w:cs="Times New Roman"/>
          <w:b/>
          <w:bCs/>
          <w:sz w:val="24"/>
          <w:szCs w:val="24"/>
        </w:rPr>
        <w:t>A.C.</w:t>
      </w:r>
      <w:r w:rsidR="009D353F" w:rsidRPr="009D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53F">
        <w:rPr>
          <w:rFonts w:ascii="Times New Roman" w:eastAsia="Times New Roman" w:hAnsi="Times New Roman" w:cs="Times New Roman"/>
          <w:b/>
          <w:bCs/>
          <w:sz w:val="24"/>
          <w:szCs w:val="24"/>
        </w:rPr>
        <w:t>ENGINEER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 Current job: </w:t>
      </w:r>
      <w:r w:rsidR="009D353F">
        <w:rPr>
          <w:rFonts w:ascii="Times New Roman" w:eastAsia="Times New Roman" w:hAnsi="Times New Roman" w:cs="Times New Roman"/>
          <w:b/>
          <w:bCs/>
          <w:sz w:val="24"/>
          <w:szCs w:val="24"/>
        </w:rPr>
        <w:t>ENGINEER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Academic Qualifications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950"/>
        <w:gridCol w:w="2268"/>
        <w:gridCol w:w="1843"/>
        <w:gridCol w:w="1510"/>
      </w:tblGrid>
      <w:tr w:rsidR="00627EF8" w:rsidRPr="00627EF8" w:rsidTr="00115119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(PhD ; Mas ; BSC)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qualification</w:t>
            </w:r>
          </w:p>
        </w:tc>
      </w:tr>
      <w:tr w:rsidR="00627EF8" w:rsidRPr="00627EF8" w:rsidTr="00115119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27EF8" w:rsidRPr="00627EF8" w:rsidRDefault="00115119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BSC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27EF8" w:rsidRPr="00627EF8" w:rsidRDefault="009D353F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EF8" w:rsidRPr="00627EF8" w:rsidRDefault="009D353F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DHI QAR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EF8" w:rsidRPr="00627EF8" w:rsidRDefault="00115119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27EF8" w:rsidRPr="00627EF8" w:rsidRDefault="00115119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Jobs filled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070"/>
        <w:gridCol w:w="2955"/>
      </w:tblGrid>
      <w:tr w:rsidR="00627EF8" w:rsidRPr="00627EF8" w:rsidTr="00E20BCE">
        <w:tc>
          <w:tcPr>
            <w:tcW w:w="630" w:type="dxa"/>
            <w:tcBorders>
              <w:bottom w:val="single" w:sz="4" w:space="0" w:color="auto"/>
            </w:tcBorders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Occupation</w:t>
            </w:r>
          </w:p>
        </w:tc>
        <w:tc>
          <w:tcPr>
            <w:tcW w:w="207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Joining Date by</w:t>
            </w:r>
          </w:p>
        </w:tc>
        <w:tc>
          <w:tcPr>
            <w:tcW w:w="2955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College / university</w:t>
            </w:r>
          </w:p>
        </w:tc>
      </w:tr>
      <w:tr w:rsidR="00627EF8" w:rsidRPr="00627EF8" w:rsidTr="00E20BCE">
        <w:tc>
          <w:tcPr>
            <w:tcW w:w="63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627EF8" w:rsidRPr="00627EF8" w:rsidRDefault="00115119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ENGINEER</w:t>
            </w:r>
          </w:p>
        </w:tc>
        <w:tc>
          <w:tcPr>
            <w:tcW w:w="2070" w:type="dxa"/>
            <w:shd w:val="clear" w:color="auto" w:fill="auto"/>
          </w:tcPr>
          <w:p w:rsidR="00627EF8" w:rsidRPr="00627EF8" w:rsidRDefault="00115119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2007</w:t>
            </w:r>
          </w:p>
        </w:tc>
        <w:tc>
          <w:tcPr>
            <w:tcW w:w="2955" w:type="dxa"/>
            <w:shd w:val="clear" w:color="auto" w:fill="auto"/>
          </w:tcPr>
          <w:p w:rsidR="00627EF8" w:rsidRPr="00627EF8" w:rsidRDefault="00115119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t>Middle technical university</w:t>
            </w:r>
          </w:p>
        </w:tc>
      </w:tr>
    </w:tbl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 (academic and specialized)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• 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in higher education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50"/>
        <w:gridCol w:w="955"/>
        <w:gridCol w:w="2290"/>
        <w:gridCol w:w="2192"/>
        <w:gridCol w:w="1241"/>
      </w:tblGrid>
      <w:tr w:rsidR="00627EF8" w:rsidRPr="00627EF8" w:rsidTr="00115119">
        <w:trPr>
          <w:trHeight w:hRule="exact" w:val="340"/>
          <w:jc w:val="center"/>
        </w:trPr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250" w:type="dxa"/>
            <w:shd w:val="pct10" w:color="auto" w:fill="auto"/>
            <w:vAlign w:val="center"/>
          </w:tcPr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Subject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Section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/ Institute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 year</w:t>
            </w:r>
          </w:p>
        </w:tc>
        <w:tc>
          <w:tcPr>
            <w:tcW w:w="955" w:type="dxa"/>
            <w:shd w:val="pct10" w:color="auto" w:fill="auto"/>
            <w:vAlign w:val="center"/>
          </w:tcPr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Stage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Section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/ Institute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 year</w:t>
            </w:r>
          </w:p>
        </w:tc>
        <w:tc>
          <w:tcPr>
            <w:tcW w:w="2290" w:type="dxa"/>
            <w:shd w:val="pct10" w:color="auto" w:fill="auto"/>
            <w:vAlign w:val="center"/>
          </w:tcPr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Section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Section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/ Institute</w:t>
            </w:r>
          </w:p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school year</w:t>
            </w:r>
          </w:p>
        </w:tc>
        <w:tc>
          <w:tcPr>
            <w:tcW w:w="2192" w:type="dxa"/>
            <w:shd w:val="pct10" w:color="auto" w:fill="auto"/>
            <w:vAlign w:val="center"/>
          </w:tcPr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College/Institute</w:t>
            </w:r>
          </w:p>
        </w:tc>
        <w:tc>
          <w:tcPr>
            <w:tcW w:w="1241" w:type="dxa"/>
            <w:shd w:val="pct10" w:color="auto" w:fill="auto"/>
            <w:vAlign w:val="center"/>
          </w:tcPr>
          <w:p w:rsidR="00627EF8" w:rsidRPr="00115119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</w:tr>
      <w:tr w:rsidR="00F32802" w:rsidRPr="00627EF8" w:rsidTr="00115119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2802" w:rsidRPr="00627EF8" w:rsidRDefault="00F32802" w:rsidP="00F3280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32802" w:rsidRPr="00115119" w:rsidRDefault="00F32802" w:rsidP="00F3280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Electron principles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F32802" w:rsidRPr="00115119" w:rsidRDefault="00F32802" w:rsidP="00F3280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first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32802" w:rsidRPr="00115119" w:rsidRDefault="00F32802" w:rsidP="00F3280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Electrical technologies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32802" w:rsidRPr="00115119" w:rsidRDefault="00F32802" w:rsidP="00F3280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K.T.I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32802" w:rsidRPr="009500D7" w:rsidRDefault="00F32802" w:rsidP="00F3280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2013-2014</w:t>
            </w:r>
          </w:p>
        </w:tc>
      </w:tr>
      <w:tr w:rsidR="00F32802" w:rsidRPr="00627EF8" w:rsidTr="00F32802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2802" w:rsidRPr="00627EF8" w:rsidRDefault="00F32802" w:rsidP="00F3280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32802" w:rsidRPr="00115119" w:rsidRDefault="00530574" w:rsidP="00F3280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Electron principles</w:t>
            </w:r>
          </w:p>
        </w:tc>
        <w:tc>
          <w:tcPr>
            <w:tcW w:w="955" w:type="dxa"/>
            <w:shd w:val="clear" w:color="auto" w:fill="auto"/>
          </w:tcPr>
          <w:p w:rsidR="00F32802" w:rsidRDefault="00F32802" w:rsidP="00F32802">
            <w:r w:rsidRPr="00024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first</w:t>
            </w:r>
          </w:p>
        </w:tc>
        <w:tc>
          <w:tcPr>
            <w:tcW w:w="2290" w:type="dxa"/>
            <w:shd w:val="clear" w:color="auto" w:fill="auto"/>
          </w:tcPr>
          <w:p w:rsidR="00F32802" w:rsidRDefault="00F32802" w:rsidP="00F32802">
            <w:r w:rsidRPr="00774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Electrical technologies</w:t>
            </w:r>
          </w:p>
        </w:tc>
        <w:tc>
          <w:tcPr>
            <w:tcW w:w="2192" w:type="dxa"/>
            <w:shd w:val="clear" w:color="auto" w:fill="auto"/>
          </w:tcPr>
          <w:p w:rsidR="00F32802" w:rsidRDefault="00F32802" w:rsidP="00F32802">
            <w:pPr>
              <w:jc w:val="right"/>
            </w:pPr>
            <w:r w:rsidRPr="00B86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K.T.I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32802" w:rsidRPr="009500D7" w:rsidRDefault="00F32802" w:rsidP="00F3280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2015-2014</w:t>
            </w:r>
          </w:p>
        </w:tc>
      </w:tr>
      <w:tr w:rsidR="00530574" w:rsidRPr="00627EF8" w:rsidTr="00F32802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30574" w:rsidRPr="00115119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Electrical circuits</w:t>
            </w:r>
          </w:p>
        </w:tc>
        <w:tc>
          <w:tcPr>
            <w:tcW w:w="955" w:type="dxa"/>
            <w:shd w:val="clear" w:color="auto" w:fill="auto"/>
          </w:tcPr>
          <w:p w:rsidR="00530574" w:rsidRDefault="00530574" w:rsidP="00530574">
            <w:r w:rsidRPr="00024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first</w:t>
            </w:r>
          </w:p>
        </w:tc>
        <w:tc>
          <w:tcPr>
            <w:tcW w:w="2290" w:type="dxa"/>
            <w:shd w:val="clear" w:color="auto" w:fill="auto"/>
          </w:tcPr>
          <w:p w:rsidR="00530574" w:rsidRDefault="00530574" w:rsidP="00530574">
            <w:r w:rsidRPr="00774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Electrical technologies</w:t>
            </w:r>
          </w:p>
        </w:tc>
        <w:tc>
          <w:tcPr>
            <w:tcW w:w="2192" w:type="dxa"/>
            <w:shd w:val="clear" w:color="auto" w:fill="auto"/>
          </w:tcPr>
          <w:p w:rsidR="00530574" w:rsidRDefault="00530574" w:rsidP="00530574">
            <w:pPr>
              <w:jc w:val="right"/>
            </w:pPr>
            <w:r w:rsidRPr="00B86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K.T.I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30574" w:rsidRPr="009500D7" w:rsidRDefault="00530574" w:rsidP="00530574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2015-2024</w:t>
            </w:r>
          </w:p>
        </w:tc>
      </w:tr>
      <w:tr w:rsidR="00530574" w:rsidRPr="00627EF8" w:rsidTr="00F32802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151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Electron principles</w:t>
            </w:r>
          </w:p>
        </w:tc>
        <w:tc>
          <w:tcPr>
            <w:tcW w:w="955" w:type="dxa"/>
            <w:shd w:val="clear" w:color="auto" w:fill="auto"/>
          </w:tcPr>
          <w:p w:rsidR="00530574" w:rsidRDefault="00530574" w:rsidP="00530574">
            <w:r w:rsidRPr="00460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first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30574" w:rsidRPr="00F32802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R.E.T</w:t>
            </w:r>
          </w:p>
        </w:tc>
        <w:tc>
          <w:tcPr>
            <w:tcW w:w="2192" w:type="dxa"/>
            <w:shd w:val="clear" w:color="auto" w:fill="auto"/>
          </w:tcPr>
          <w:p w:rsidR="00530574" w:rsidRDefault="00530574" w:rsidP="00530574">
            <w:pPr>
              <w:jc w:val="right"/>
            </w:pPr>
            <w:r w:rsidRPr="007E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K.T.I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30574" w:rsidRPr="00F32802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80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2019-2024</w:t>
            </w:r>
          </w:p>
        </w:tc>
      </w:tr>
      <w:tr w:rsidR="00530574" w:rsidRPr="00627EF8" w:rsidTr="00F32802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Electrical circuits</w:t>
            </w:r>
          </w:p>
        </w:tc>
        <w:tc>
          <w:tcPr>
            <w:tcW w:w="955" w:type="dxa"/>
            <w:shd w:val="clear" w:color="auto" w:fill="auto"/>
          </w:tcPr>
          <w:p w:rsidR="00530574" w:rsidRDefault="00530574" w:rsidP="00530574">
            <w:r w:rsidRPr="00460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first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R.E.T</w:t>
            </w:r>
          </w:p>
        </w:tc>
        <w:tc>
          <w:tcPr>
            <w:tcW w:w="2192" w:type="dxa"/>
            <w:shd w:val="clear" w:color="auto" w:fill="auto"/>
          </w:tcPr>
          <w:p w:rsidR="00530574" w:rsidRDefault="00530574" w:rsidP="00530574">
            <w:pPr>
              <w:jc w:val="right"/>
            </w:pPr>
            <w:r w:rsidRPr="007E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K.T.I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30574" w:rsidRPr="00F32802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80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2019-2024</w:t>
            </w:r>
          </w:p>
        </w:tc>
      </w:tr>
      <w:tr w:rsidR="00530574" w:rsidRPr="00627EF8" w:rsidTr="00F32802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30574" w:rsidRPr="00115119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Electrical circuits</w:t>
            </w:r>
          </w:p>
        </w:tc>
        <w:tc>
          <w:tcPr>
            <w:tcW w:w="955" w:type="dxa"/>
            <w:shd w:val="clear" w:color="auto" w:fill="auto"/>
          </w:tcPr>
          <w:p w:rsidR="00530574" w:rsidRDefault="00530574" w:rsidP="00530574">
            <w:r w:rsidRPr="00460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first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Petrochemicals</w:t>
            </w:r>
          </w:p>
        </w:tc>
        <w:tc>
          <w:tcPr>
            <w:tcW w:w="2192" w:type="dxa"/>
            <w:shd w:val="clear" w:color="auto" w:fill="auto"/>
          </w:tcPr>
          <w:p w:rsidR="00530574" w:rsidRDefault="00530574" w:rsidP="00530574">
            <w:pPr>
              <w:jc w:val="right"/>
            </w:pPr>
            <w:r w:rsidRPr="007E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K.T.I</w:t>
            </w:r>
          </w:p>
        </w:tc>
        <w:tc>
          <w:tcPr>
            <w:tcW w:w="1241" w:type="dxa"/>
            <w:shd w:val="clear" w:color="auto" w:fill="auto"/>
          </w:tcPr>
          <w:p w:rsidR="00530574" w:rsidRDefault="00530574" w:rsidP="00530574">
            <w:r w:rsidRPr="00DB7D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23</w:t>
            </w:r>
            <w:r w:rsidRPr="00DB7D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-2024</w:t>
            </w:r>
          </w:p>
        </w:tc>
      </w:tr>
      <w:tr w:rsidR="00530574" w:rsidRPr="00627EF8" w:rsidTr="00F32802">
        <w:trPr>
          <w:trHeight w:hRule="exact" w:val="388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30574" w:rsidRPr="00115119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Electrical circuits</w:t>
            </w:r>
          </w:p>
        </w:tc>
        <w:tc>
          <w:tcPr>
            <w:tcW w:w="955" w:type="dxa"/>
            <w:shd w:val="clear" w:color="auto" w:fill="auto"/>
          </w:tcPr>
          <w:p w:rsidR="00530574" w:rsidRDefault="00530574" w:rsidP="00530574">
            <w:r w:rsidRPr="00460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first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30574" w:rsidRPr="00627EF8" w:rsidRDefault="00530574" w:rsidP="0053057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Air </w:t>
            </w:r>
            <w:r w:rsidRPr="00F328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onditioning</w:t>
            </w:r>
            <w:r w:rsidRPr="00F328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 w:rsidRPr="00F328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F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cooling techniques</w:t>
            </w:r>
          </w:p>
        </w:tc>
        <w:tc>
          <w:tcPr>
            <w:tcW w:w="2192" w:type="dxa"/>
            <w:shd w:val="clear" w:color="auto" w:fill="auto"/>
          </w:tcPr>
          <w:p w:rsidR="00530574" w:rsidRDefault="00530574" w:rsidP="00530574">
            <w:pPr>
              <w:jc w:val="right"/>
            </w:pPr>
            <w:r w:rsidRPr="007E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K.T.I</w:t>
            </w:r>
          </w:p>
        </w:tc>
        <w:tc>
          <w:tcPr>
            <w:tcW w:w="1241" w:type="dxa"/>
            <w:shd w:val="clear" w:color="auto" w:fill="auto"/>
          </w:tcPr>
          <w:p w:rsidR="00530574" w:rsidRDefault="00530574" w:rsidP="00530574">
            <w:r w:rsidRPr="00DB7D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23</w:t>
            </w:r>
            <w:r w:rsidRPr="00DB7D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-2024</w:t>
            </w:r>
          </w:p>
        </w:tc>
      </w:tr>
    </w:tbl>
    <w:p w:rsidR="00627EF8" w:rsidRPr="00627EF8" w:rsidRDefault="00627EF8" w:rsidP="00627EF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:rsidR="00627EF8" w:rsidRPr="00627EF8" w:rsidRDefault="00627EF8" w:rsidP="00403EC2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Courses, conferences and workshops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6"/>
        <w:gridCol w:w="1134"/>
        <w:gridCol w:w="1417"/>
        <w:gridCol w:w="1134"/>
        <w:gridCol w:w="1418"/>
      </w:tblGrid>
      <w:tr w:rsidR="00627EF8" w:rsidRPr="00627EF8" w:rsidTr="00983032">
        <w:trPr>
          <w:trHeight w:val="19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Courses, Conferences / workshops Name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session</w:t>
            </w:r>
          </w:p>
        </w:tc>
      </w:tr>
      <w:tr w:rsidR="00627EF8" w:rsidRPr="00627EF8" w:rsidTr="00983032">
        <w:trPr>
          <w:trHeight w:val="217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EF8" w:rsidRPr="00627EF8" w:rsidTr="00983032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32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Occupational safety course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Kut</w:t>
            </w:r>
            <w:proofErr w:type="spellEnd"/>
            <w:r w:rsidRPr="0098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Textile Factory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983032" w:rsidP="0098303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032" w:rsidRPr="00627EF8" w:rsidRDefault="00983032" w:rsidP="0098303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27EF8" w:rsidRPr="00627EF8" w:rsidTr="00983032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Middle technical university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98303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27EF8" w:rsidRPr="00627EF8" w:rsidRDefault="00627EF8" w:rsidP="0064221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42217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627EF8"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skills</w:t>
      </w:r>
      <w:r w:rsidR="00627EF8" w:rsidRPr="00627E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627EF8"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27EF8" w:rsidRPr="00627EF8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8123A" w:rsidRPr="0008123A" w:rsidRDefault="0008123A" w:rsidP="0008123A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23A">
        <w:rPr>
          <w:rFonts w:ascii="Times New Roman" w:eastAsia="Times New Roman" w:hAnsi="Times New Roman" w:cs="Times New Roman"/>
          <w:b/>
          <w:bCs/>
          <w:sz w:val="24"/>
          <w:szCs w:val="24"/>
        </w:rPr>
        <w:t>• Manufacturing laboratory boards</w:t>
      </w:r>
    </w:p>
    <w:p w:rsidR="0008123A" w:rsidRPr="0008123A" w:rsidRDefault="0008123A" w:rsidP="0008123A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23A">
        <w:rPr>
          <w:rFonts w:ascii="Times New Roman" w:eastAsia="Times New Roman" w:hAnsi="Times New Roman" w:cs="Times New Roman"/>
          <w:b/>
          <w:bCs/>
          <w:sz w:val="24"/>
          <w:szCs w:val="24"/>
        </w:rPr>
        <w:t>• Repair and maintenance of central air conditioning</w:t>
      </w:r>
    </w:p>
    <w:p w:rsidR="00627EF8" w:rsidRPr="00627EF8" w:rsidRDefault="0008123A" w:rsidP="0008123A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23A">
        <w:rPr>
          <w:rFonts w:ascii="Times New Roman" w:eastAsia="Times New Roman" w:hAnsi="Times New Roman" w:cs="Times New Roman"/>
          <w:b/>
          <w:bCs/>
          <w:sz w:val="24"/>
          <w:szCs w:val="24"/>
        </w:rPr>
        <w:t>• Repair and maintenance of water pumps</w:t>
      </w: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42217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627EF8"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EF8"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The Hobbies</w:t>
      </w:r>
      <w:r w:rsidR="00627EF8"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8123A" w:rsidRPr="0008123A" w:rsidRDefault="0008123A" w:rsidP="0008123A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123A">
        <w:rPr>
          <w:rFonts w:ascii="Times New Roman" w:eastAsia="Times New Roman" w:hAnsi="Times New Roman" w:cs="Times New Roman"/>
          <w:b/>
          <w:bCs/>
          <w:sz w:val="32"/>
          <w:szCs w:val="32"/>
        </w:rPr>
        <w:t>The drawing</w:t>
      </w:r>
    </w:p>
    <w:p w:rsidR="0008123A" w:rsidRPr="0008123A" w:rsidRDefault="0008123A" w:rsidP="0008123A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123A">
        <w:rPr>
          <w:rFonts w:ascii="Times New Roman" w:eastAsia="Times New Roman" w:hAnsi="Times New Roman" w:cs="Times New Roman"/>
          <w:b/>
          <w:bCs/>
          <w:sz w:val="32"/>
          <w:szCs w:val="32"/>
        </w:rPr>
        <w:t>• Carpentry</w:t>
      </w:r>
    </w:p>
    <w:p w:rsidR="00627EF8" w:rsidRPr="00627EF8" w:rsidRDefault="0008123A" w:rsidP="0008123A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123A">
        <w:rPr>
          <w:rFonts w:ascii="Times New Roman" w:eastAsia="Times New Roman" w:hAnsi="Times New Roman" w:cs="Times New Roman"/>
          <w:b/>
          <w:bCs/>
          <w:sz w:val="32"/>
          <w:szCs w:val="32"/>
        </w:rPr>
        <w:t>•</w:t>
      </w:r>
      <w:r w:rsidRPr="0008123A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Sports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27EF8" w:rsidRPr="00627EF8" w:rsidRDefault="00627EF8" w:rsidP="00642217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2217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>Associations and unions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08123A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23A" w:rsidRPr="0008123A">
        <w:rPr>
          <w:rFonts w:ascii="Times New Roman" w:eastAsia="Times New Roman" w:hAnsi="Times New Roman" w:cs="Times New Roman"/>
          <w:sz w:val="24"/>
          <w:szCs w:val="24"/>
        </w:rPr>
        <w:t>Iraqi Engineers Syndicate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627EF8" w:rsidRPr="00627EF8" w:rsidRDefault="00627EF8" w:rsidP="0008123A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7D22" w:rsidRDefault="00077D22" w:rsidP="00A7278F">
      <w:pPr>
        <w:rPr>
          <w:rtl/>
          <w:lang w:bidi="ar-IQ"/>
        </w:rPr>
      </w:pPr>
    </w:p>
    <w:sectPr w:rsidR="00077D22" w:rsidSect="00646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70" w:right="746" w:bottom="1440" w:left="63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02" w:rsidRDefault="00644402" w:rsidP="00646564">
      <w:pPr>
        <w:spacing w:after="0" w:line="240" w:lineRule="auto"/>
      </w:pPr>
      <w:r>
        <w:separator/>
      </w:r>
    </w:p>
  </w:endnote>
  <w:endnote w:type="continuationSeparator" w:id="0">
    <w:p w:rsidR="00644402" w:rsidRDefault="00644402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2" w:rsidRDefault="00F328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2" w:rsidRDefault="00F328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2" w:rsidRDefault="00F328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02" w:rsidRDefault="00644402" w:rsidP="00646564">
      <w:pPr>
        <w:spacing w:after="0" w:line="240" w:lineRule="auto"/>
      </w:pPr>
      <w:r>
        <w:separator/>
      </w:r>
    </w:p>
  </w:footnote>
  <w:footnote w:type="continuationSeparator" w:id="0">
    <w:p w:rsidR="00644402" w:rsidRDefault="00644402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2" w:rsidRDefault="00F32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1888057"/>
      <w:docPartObj>
        <w:docPartGallery w:val="Watermarks"/>
        <w:docPartUnique/>
      </w:docPartObj>
    </w:sdtPr>
    <w:sdtEndPr/>
    <w:sdtContent>
      <w:p w:rsidR="00F32802" w:rsidRDefault="0064440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84564" o:spid="_x0000_s2049" type="#_x0000_t136" style="position:absolute;left:0;text-align:left;margin-left:0;margin-top:0;width:593.8pt;height:148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 Light&quot;;font-size:1pt" string="المعهد التقني / كو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2" w:rsidRDefault="00F32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1"/>
    <w:rsid w:val="00077D22"/>
    <w:rsid w:val="0008123A"/>
    <w:rsid w:val="000E46E2"/>
    <w:rsid w:val="00105EE2"/>
    <w:rsid w:val="00115119"/>
    <w:rsid w:val="00194C08"/>
    <w:rsid w:val="0020340A"/>
    <w:rsid w:val="00242312"/>
    <w:rsid w:val="002A078C"/>
    <w:rsid w:val="002A4394"/>
    <w:rsid w:val="003D51AB"/>
    <w:rsid w:val="00403EC2"/>
    <w:rsid w:val="00512FC0"/>
    <w:rsid w:val="00530574"/>
    <w:rsid w:val="0053723D"/>
    <w:rsid w:val="005A74A5"/>
    <w:rsid w:val="00627EF8"/>
    <w:rsid w:val="00637492"/>
    <w:rsid w:val="00642217"/>
    <w:rsid w:val="00644402"/>
    <w:rsid w:val="00646564"/>
    <w:rsid w:val="006A05A1"/>
    <w:rsid w:val="00771B5E"/>
    <w:rsid w:val="007F28B7"/>
    <w:rsid w:val="008F61BB"/>
    <w:rsid w:val="009326ED"/>
    <w:rsid w:val="009500D7"/>
    <w:rsid w:val="00952232"/>
    <w:rsid w:val="00964372"/>
    <w:rsid w:val="00983032"/>
    <w:rsid w:val="009D353F"/>
    <w:rsid w:val="00A7278F"/>
    <w:rsid w:val="00AD60BD"/>
    <w:rsid w:val="00B12BC3"/>
    <w:rsid w:val="00BE20B7"/>
    <w:rsid w:val="00C528CB"/>
    <w:rsid w:val="00D072E5"/>
    <w:rsid w:val="00D53FFB"/>
    <w:rsid w:val="00D766B5"/>
    <w:rsid w:val="00D9784A"/>
    <w:rsid w:val="00DA3522"/>
    <w:rsid w:val="00E20BCE"/>
    <w:rsid w:val="00E251A7"/>
    <w:rsid w:val="00ED1536"/>
    <w:rsid w:val="00F00C94"/>
    <w:rsid w:val="00F32802"/>
    <w:rsid w:val="00F53A06"/>
    <w:rsid w:val="00F5757E"/>
    <w:rsid w:val="00FD2CD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paragraph" w:styleId="a5">
    <w:name w:val="Normal (Web)"/>
    <w:basedOn w:val="a"/>
    <w:uiPriority w:val="99"/>
    <w:semiHidden/>
    <w:unhideWhenUsed/>
    <w:rsid w:val="00D072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072E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5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paragraph" w:styleId="a5">
    <w:name w:val="Normal (Web)"/>
    <w:basedOn w:val="a"/>
    <w:uiPriority w:val="99"/>
    <w:semiHidden/>
    <w:unhideWhenUsed/>
    <w:rsid w:val="00D072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072E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5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her.habeeb@mt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rgham\Desktop\CV%20&#1593;&#1585;&#157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عربي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Dhurgham</dc:creator>
  <cp:lastModifiedBy>DR.Ahmed Saker 2o1O</cp:lastModifiedBy>
  <cp:revision>2</cp:revision>
  <dcterms:created xsi:type="dcterms:W3CDTF">2024-03-17T05:51:00Z</dcterms:created>
  <dcterms:modified xsi:type="dcterms:W3CDTF">2024-03-17T05:51:00Z</dcterms:modified>
</cp:coreProperties>
</file>